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51"/>
        <w:tblW w:w="9120" w:type="dxa"/>
        <w:tblLayout w:type="fixed"/>
        <w:tblLook w:val="01E0" w:firstRow="1" w:lastRow="1" w:firstColumn="1" w:lastColumn="1" w:noHBand="0" w:noVBand="0"/>
      </w:tblPr>
      <w:tblGrid>
        <w:gridCol w:w="9120"/>
      </w:tblGrid>
      <w:tr w:rsidR="00BC287B" w:rsidTr="006A7892">
        <w:trPr>
          <w:trHeight w:val="4249"/>
        </w:trPr>
        <w:tc>
          <w:tcPr>
            <w:tcW w:w="9120" w:type="dxa"/>
          </w:tcPr>
          <w:p w:rsidR="00BC287B" w:rsidRPr="00425700" w:rsidRDefault="003934FC" w:rsidP="008D2F80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1DBA41DC" wp14:editId="0D7D5E94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8D2F80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8D2F80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8D2F80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8D2F80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8D2F80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8D2F80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МУНИЦИПАЛЬНОГО РАЙОНА</w:t>
            </w:r>
          </w:p>
          <w:p w:rsidR="00BC287B" w:rsidRPr="009066F5" w:rsidRDefault="00BC287B" w:rsidP="008D2F80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8D2F80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8D2F80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8D2F80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8D2F80">
            <w:pPr>
              <w:jc w:val="center"/>
              <w:rPr>
                <w:sz w:val="20"/>
                <w:lang w:val="en-US"/>
              </w:rPr>
            </w:pPr>
          </w:p>
          <w:p w:rsidR="00BC287B" w:rsidRPr="0074353C" w:rsidRDefault="00BC287B" w:rsidP="0074353C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____________________№________</w:t>
            </w:r>
            <w:r w:rsidR="0074353C">
              <w:rPr>
                <w:sz w:val="24"/>
              </w:rPr>
              <w:t>__</w:t>
            </w:r>
          </w:p>
        </w:tc>
      </w:tr>
    </w:tbl>
    <w:p w:rsidR="004259AC" w:rsidRDefault="004259AC" w:rsidP="0074353C"/>
    <w:p w:rsidR="0074353C" w:rsidRDefault="00F406F9" w:rsidP="006A7892">
      <w:pPr>
        <w:ind w:firstLine="709"/>
        <w:jc w:val="center"/>
      </w:pPr>
      <w:r>
        <w:t>О</w:t>
      </w:r>
      <w:r w:rsidR="00350644">
        <w:t xml:space="preserve"> внесении изменений в постановлени</w:t>
      </w:r>
      <w:r w:rsidR="00230793">
        <w:t>е</w:t>
      </w:r>
      <w:r w:rsidR="00350644">
        <w:t xml:space="preserve"> </w:t>
      </w:r>
      <w:r w:rsidR="00FE1D47">
        <w:t>администрации</w:t>
      </w:r>
      <w:r w:rsidR="00350644">
        <w:t xml:space="preserve"> муниципального района Пестравский</w:t>
      </w:r>
      <w:r w:rsidR="00FE1D47">
        <w:t xml:space="preserve"> Самарской области</w:t>
      </w:r>
      <w:r w:rsidR="00350644">
        <w:t xml:space="preserve"> от </w:t>
      </w:r>
      <w:r w:rsidR="00530314">
        <w:t>25</w:t>
      </w:r>
      <w:r w:rsidR="008D2F80">
        <w:t>.0</w:t>
      </w:r>
      <w:r w:rsidR="00530314">
        <w:t>2</w:t>
      </w:r>
      <w:r w:rsidR="008D2F80">
        <w:t>.201</w:t>
      </w:r>
      <w:r w:rsidR="00530314">
        <w:t>4</w:t>
      </w:r>
      <w:r w:rsidR="008D2F80">
        <w:t>г.  №</w:t>
      </w:r>
      <w:r w:rsidR="00530314">
        <w:t>196</w:t>
      </w:r>
      <w:r w:rsidR="00350644">
        <w:t xml:space="preserve"> «</w:t>
      </w:r>
      <w:r w:rsidR="00FE1D47">
        <w:t>О</w:t>
      </w:r>
      <w:r w:rsidR="00530314">
        <w:t xml:space="preserve">б утверждении административного регламента осуществления внутреннего муниципального финансового контроля» </w:t>
      </w:r>
    </w:p>
    <w:p w:rsidR="00B25D8D" w:rsidRDefault="00B25D8D" w:rsidP="006A7892">
      <w:pPr>
        <w:ind w:firstLine="709"/>
        <w:jc w:val="center"/>
      </w:pPr>
    </w:p>
    <w:p w:rsidR="000A089A" w:rsidRDefault="00522030" w:rsidP="0074353C">
      <w:pPr>
        <w:ind w:firstLine="709"/>
        <w:jc w:val="both"/>
      </w:pPr>
      <w:r w:rsidRPr="00522030">
        <w:t>В связи с</w:t>
      </w:r>
      <w:r w:rsidR="00530314">
        <w:t xml:space="preserve"> изменением структуры администрации муниципального района Пестравский Самарской области</w:t>
      </w:r>
      <w:r w:rsidR="00350644">
        <w:t>,</w:t>
      </w:r>
      <w:r w:rsidR="00885B5F">
        <w:t xml:space="preserve"> </w:t>
      </w:r>
      <w:r w:rsidR="000A089A">
        <w:t xml:space="preserve">руководствуясь </w:t>
      </w:r>
      <w:r w:rsidR="00DE207B">
        <w:t>статьями 41, 43</w:t>
      </w:r>
      <w:r w:rsidR="000A089A">
        <w:t xml:space="preserve"> Устава </w:t>
      </w:r>
      <w:r w:rsidR="00DE207B">
        <w:t xml:space="preserve">муниципального района </w:t>
      </w:r>
      <w:r w:rsidR="000A089A">
        <w:t>Пестравск</w:t>
      </w:r>
      <w:r w:rsidR="00DE207B">
        <w:t>ий</w:t>
      </w:r>
      <w:r w:rsidR="000A089A">
        <w:t xml:space="preserve"> Самарской области</w:t>
      </w:r>
      <w:r w:rsidR="00DE207B">
        <w:t xml:space="preserve">, </w:t>
      </w:r>
      <w:r w:rsidR="005B03D0">
        <w:t>администрация</w:t>
      </w:r>
      <w:r w:rsidR="00DE207B">
        <w:t xml:space="preserve"> муниципального района Пестравский</w:t>
      </w:r>
      <w:r w:rsidR="00350644">
        <w:t xml:space="preserve"> </w:t>
      </w:r>
      <w:r w:rsidR="000A089A">
        <w:t xml:space="preserve"> ПОСТАНОВЛЯЕТ:</w:t>
      </w:r>
    </w:p>
    <w:p w:rsidR="0074353C" w:rsidRDefault="0074353C" w:rsidP="0074353C">
      <w:pPr>
        <w:ind w:firstLine="709"/>
        <w:jc w:val="both"/>
      </w:pPr>
    </w:p>
    <w:p w:rsidR="00350644" w:rsidRDefault="008D2F80" w:rsidP="006A7892">
      <w:pPr>
        <w:pStyle w:val="a3"/>
        <w:numPr>
          <w:ilvl w:val="0"/>
          <w:numId w:val="15"/>
        </w:numPr>
        <w:jc w:val="both"/>
      </w:pPr>
      <w:r>
        <w:t xml:space="preserve">Внести </w:t>
      </w:r>
      <w:r w:rsidR="005C603D">
        <w:t xml:space="preserve">в </w:t>
      </w:r>
      <w:r w:rsidR="00530314">
        <w:t xml:space="preserve"> приложение к </w:t>
      </w:r>
      <w:r>
        <w:t>п</w:t>
      </w:r>
      <w:r w:rsidR="00FE1D47" w:rsidRPr="00FE1D47">
        <w:t>остановлени</w:t>
      </w:r>
      <w:r w:rsidR="00530314">
        <w:t>ю</w:t>
      </w:r>
      <w:r w:rsidR="00FE1D47" w:rsidRPr="00FE1D47">
        <w:t xml:space="preserve"> администрации муниципального района Пестравский Самарской области </w:t>
      </w:r>
      <w:r w:rsidR="00530314">
        <w:t>от 25.02.2014г.  №196 «Об утверждении административного регламента осуществления внутреннего муниципального финансового контроля»</w:t>
      </w:r>
      <w:r>
        <w:t xml:space="preserve"> </w:t>
      </w:r>
      <w:r w:rsidR="00530314">
        <w:t>(далее регламент) следующее изменение:</w:t>
      </w:r>
    </w:p>
    <w:p w:rsidR="00163580" w:rsidRPr="00163580" w:rsidRDefault="00530314" w:rsidP="00163580">
      <w:pPr>
        <w:pStyle w:val="a3"/>
        <w:numPr>
          <w:ilvl w:val="1"/>
          <w:numId w:val="15"/>
        </w:numPr>
        <w:jc w:val="both"/>
        <w:rPr>
          <w:szCs w:val="28"/>
        </w:rPr>
      </w:pPr>
      <w:proofErr w:type="gramStart"/>
      <w:r>
        <w:t>абзац 2 п. 1.3. изложить в следующей редакции «органом внутреннего муниципального финансового контроля является аппарат администрации муниципального района Пестравский Самарской области (далее - орган внутреннего фина</w:t>
      </w:r>
      <w:r w:rsidR="008E6B3C">
        <w:t>н</w:t>
      </w:r>
      <w:r>
        <w:t>сового контроля)</w:t>
      </w:r>
      <w:r w:rsidR="00D531FD">
        <w:t xml:space="preserve"> </w:t>
      </w:r>
      <w:r w:rsidR="00D531FD" w:rsidRPr="00D531FD">
        <w:rPr>
          <w:szCs w:val="28"/>
        </w:rPr>
        <w:t xml:space="preserve">в лице ведущего специалиста администрации муниципального района Пестравский по  осуществлению  внутреннего муниципального финансового контроля и контроля в сфере закупок (далее – должностное лицо органа </w:t>
      </w:r>
      <w:r w:rsidR="00D531FD">
        <w:t>внутреннего финансового контроля)</w:t>
      </w:r>
      <w:r>
        <w:t>;»</w:t>
      </w:r>
      <w:r w:rsidR="00163580">
        <w:t>;</w:t>
      </w:r>
      <w:r>
        <w:t xml:space="preserve"> </w:t>
      </w:r>
      <w:proofErr w:type="gramEnd"/>
    </w:p>
    <w:p w:rsidR="00163580" w:rsidRPr="00163580" w:rsidRDefault="00163580" w:rsidP="00163580">
      <w:pPr>
        <w:pStyle w:val="a3"/>
        <w:numPr>
          <w:ilvl w:val="1"/>
          <w:numId w:val="15"/>
        </w:numPr>
        <w:jc w:val="both"/>
        <w:rPr>
          <w:szCs w:val="28"/>
        </w:rPr>
      </w:pPr>
      <w:r>
        <w:t>п.2.1. раздела 2 читать в новой редакции:</w:t>
      </w:r>
    </w:p>
    <w:p w:rsidR="00163580" w:rsidRDefault="00163580" w:rsidP="00163580">
      <w:pPr>
        <w:ind w:left="1134" w:firstLine="709"/>
        <w:jc w:val="both"/>
        <w:rPr>
          <w:szCs w:val="28"/>
        </w:rPr>
      </w:pPr>
      <w:r>
        <w:t>«2.1.</w:t>
      </w:r>
      <w:r>
        <w:rPr>
          <w:szCs w:val="28"/>
        </w:rPr>
        <w:t xml:space="preserve"> Местонахождение органа внутреннего финансового контроля: Самарская область, село Пестравка, улица </w:t>
      </w:r>
      <w:proofErr w:type="spellStart"/>
      <w:r>
        <w:rPr>
          <w:szCs w:val="28"/>
        </w:rPr>
        <w:t>Крайнюковская</w:t>
      </w:r>
      <w:proofErr w:type="spellEnd"/>
      <w:r>
        <w:rPr>
          <w:szCs w:val="28"/>
        </w:rPr>
        <w:t xml:space="preserve">, дом 86. </w:t>
      </w:r>
    </w:p>
    <w:p w:rsidR="00163580" w:rsidRDefault="00163580" w:rsidP="00163580">
      <w:pPr>
        <w:ind w:left="1134"/>
        <w:jc w:val="both"/>
        <w:rPr>
          <w:szCs w:val="28"/>
        </w:rPr>
      </w:pPr>
      <w:r w:rsidRPr="00CE010D">
        <w:rPr>
          <w:szCs w:val="28"/>
        </w:rPr>
        <w:t>График работы (время местное):</w:t>
      </w:r>
    </w:p>
    <w:p w:rsidR="00163580" w:rsidRPr="00F42976" w:rsidRDefault="00163580" w:rsidP="00163580">
      <w:pPr>
        <w:ind w:left="1134"/>
        <w:jc w:val="both"/>
        <w:rPr>
          <w:szCs w:val="28"/>
        </w:rPr>
      </w:pPr>
      <w:r w:rsidRPr="00F42976">
        <w:rPr>
          <w:szCs w:val="28"/>
        </w:rPr>
        <w:t xml:space="preserve">понедельник – </w:t>
      </w:r>
      <w:r>
        <w:rPr>
          <w:szCs w:val="28"/>
        </w:rPr>
        <w:t xml:space="preserve">пятница </w:t>
      </w:r>
      <w:r w:rsidRPr="00F42976">
        <w:rPr>
          <w:szCs w:val="28"/>
        </w:rPr>
        <w:t>-</w:t>
      </w:r>
      <w:r>
        <w:rPr>
          <w:szCs w:val="28"/>
        </w:rPr>
        <w:t xml:space="preserve"> </w:t>
      </w:r>
      <w:r w:rsidRPr="00F42976">
        <w:rPr>
          <w:szCs w:val="28"/>
        </w:rPr>
        <w:t xml:space="preserve">с </w:t>
      </w:r>
      <w:r>
        <w:rPr>
          <w:szCs w:val="28"/>
        </w:rPr>
        <w:t>8</w:t>
      </w:r>
      <w:r w:rsidRPr="00F42976">
        <w:rPr>
          <w:szCs w:val="28"/>
        </w:rPr>
        <w:t>.00 до 1</w:t>
      </w:r>
      <w:r>
        <w:rPr>
          <w:szCs w:val="28"/>
        </w:rPr>
        <w:t>6</w:t>
      </w:r>
      <w:r w:rsidRPr="00F42976">
        <w:rPr>
          <w:szCs w:val="28"/>
        </w:rPr>
        <w:t>.</w:t>
      </w:r>
      <w:r>
        <w:rPr>
          <w:szCs w:val="28"/>
        </w:rPr>
        <w:t>12</w:t>
      </w:r>
    </w:p>
    <w:p w:rsidR="00163580" w:rsidRPr="00F42976" w:rsidRDefault="00163580" w:rsidP="00163580">
      <w:pPr>
        <w:ind w:left="1134"/>
        <w:jc w:val="both"/>
        <w:rPr>
          <w:szCs w:val="28"/>
        </w:rPr>
      </w:pPr>
      <w:r>
        <w:rPr>
          <w:szCs w:val="28"/>
        </w:rPr>
        <w:t xml:space="preserve">предпраздничные дни </w:t>
      </w:r>
      <w:r w:rsidRPr="00F42976">
        <w:rPr>
          <w:szCs w:val="28"/>
        </w:rPr>
        <w:t>-</w:t>
      </w:r>
      <w:r w:rsidRPr="00F42976">
        <w:rPr>
          <w:szCs w:val="28"/>
        </w:rPr>
        <w:tab/>
        <w:t xml:space="preserve">с </w:t>
      </w:r>
      <w:r>
        <w:rPr>
          <w:szCs w:val="28"/>
        </w:rPr>
        <w:t>8</w:t>
      </w:r>
      <w:r w:rsidRPr="00F42976">
        <w:rPr>
          <w:szCs w:val="28"/>
        </w:rPr>
        <w:t>.00 до 1</w:t>
      </w:r>
      <w:r>
        <w:rPr>
          <w:szCs w:val="28"/>
        </w:rPr>
        <w:t>5</w:t>
      </w:r>
      <w:r w:rsidRPr="00F42976">
        <w:rPr>
          <w:szCs w:val="28"/>
        </w:rPr>
        <w:t>.</w:t>
      </w:r>
      <w:r>
        <w:rPr>
          <w:szCs w:val="28"/>
        </w:rPr>
        <w:t>12</w:t>
      </w:r>
    </w:p>
    <w:p w:rsidR="00163580" w:rsidRPr="00F42976" w:rsidRDefault="00163580" w:rsidP="00163580">
      <w:pPr>
        <w:ind w:left="1134"/>
        <w:jc w:val="both"/>
        <w:rPr>
          <w:szCs w:val="28"/>
        </w:rPr>
      </w:pPr>
      <w:r>
        <w:rPr>
          <w:szCs w:val="28"/>
        </w:rPr>
        <w:t xml:space="preserve">суббота и воскресенье - </w:t>
      </w:r>
      <w:r w:rsidRPr="00F42976">
        <w:rPr>
          <w:szCs w:val="28"/>
        </w:rPr>
        <w:t xml:space="preserve">выходные дни </w:t>
      </w:r>
    </w:p>
    <w:p w:rsidR="00163580" w:rsidRDefault="00163580" w:rsidP="00163580">
      <w:pPr>
        <w:ind w:left="1134"/>
        <w:jc w:val="both"/>
        <w:rPr>
          <w:szCs w:val="28"/>
        </w:rPr>
      </w:pPr>
      <w:r>
        <w:rPr>
          <w:szCs w:val="28"/>
        </w:rPr>
        <w:t xml:space="preserve">перерыв - </w:t>
      </w:r>
      <w:r w:rsidRPr="00F42976">
        <w:rPr>
          <w:szCs w:val="28"/>
        </w:rPr>
        <w:t>с 12.00 до 13.00</w:t>
      </w:r>
      <w:r w:rsidRPr="00CE010D">
        <w:rPr>
          <w:szCs w:val="28"/>
        </w:rPr>
        <w:t>.</w:t>
      </w:r>
      <w:r>
        <w:rPr>
          <w:szCs w:val="28"/>
        </w:rPr>
        <w:t xml:space="preserve"> </w:t>
      </w:r>
    </w:p>
    <w:p w:rsidR="00163580" w:rsidRDefault="00884779" w:rsidP="00884779">
      <w:pPr>
        <w:jc w:val="both"/>
        <w:rPr>
          <w:szCs w:val="28"/>
        </w:rPr>
      </w:pPr>
      <w:r>
        <w:rPr>
          <w:szCs w:val="28"/>
        </w:rPr>
        <w:lastRenderedPageBreak/>
        <w:t xml:space="preserve">               </w:t>
      </w:r>
      <w:r w:rsidR="00163580">
        <w:rPr>
          <w:szCs w:val="28"/>
        </w:rPr>
        <w:t>Справочные телефоны</w:t>
      </w:r>
      <w:r w:rsidR="00163580" w:rsidRPr="00CE010D">
        <w:rPr>
          <w:szCs w:val="28"/>
        </w:rPr>
        <w:t>:</w:t>
      </w:r>
      <w:r w:rsidR="00163580">
        <w:rPr>
          <w:szCs w:val="28"/>
        </w:rPr>
        <w:t xml:space="preserve"> (8-84674) </w:t>
      </w:r>
      <w:r>
        <w:rPr>
          <w:szCs w:val="28"/>
        </w:rPr>
        <w:t>21933,</w:t>
      </w:r>
      <w:r w:rsidR="00163580">
        <w:rPr>
          <w:szCs w:val="28"/>
        </w:rPr>
        <w:t>21302</w:t>
      </w:r>
      <w:r w:rsidR="00163580" w:rsidRPr="00CE010D">
        <w:rPr>
          <w:szCs w:val="28"/>
        </w:rPr>
        <w:t>.</w:t>
      </w:r>
      <w:r w:rsidR="00163580">
        <w:rPr>
          <w:szCs w:val="28"/>
        </w:rPr>
        <w:t xml:space="preserve"> </w:t>
      </w:r>
    </w:p>
    <w:p w:rsidR="00163580" w:rsidRDefault="00884779" w:rsidP="00884779">
      <w:pPr>
        <w:jc w:val="both"/>
        <w:rPr>
          <w:szCs w:val="28"/>
        </w:rPr>
      </w:pPr>
      <w:r>
        <w:rPr>
          <w:szCs w:val="28"/>
        </w:rPr>
        <w:t xml:space="preserve">               </w:t>
      </w:r>
      <w:r w:rsidR="00163580">
        <w:rPr>
          <w:szCs w:val="28"/>
        </w:rPr>
        <w:t xml:space="preserve">Официальный сайт в сети Интернет: </w:t>
      </w:r>
      <w:r w:rsidR="00163580">
        <w:rPr>
          <w:szCs w:val="28"/>
          <w:lang w:val="en-US"/>
        </w:rPr>
        <w:t>http</w:t>
      </w:r>
      <w:r w:rsidR="00163580">
        <w:rPr>
          <w:szCs w:val="28"/>
        </w:rPr>
        <w:t>:</w:t>
      </w:r>
      <w:r w:rsidR="00163580" w:rsidRPr="007C05A0">
        <w:rPr>
          <w:szCs w:val="28"/>
        </w:rPr>
        <w:t>//</w:t>
      </w:r>
      <w:r w:rsidR="00163580">
        <w:rPr>
          <w:szCs w:val="28"/>
          <w:lang w:val="en-US"/>
        </w:rPr>
        <w:t>www</w:t>
      </w:r>
      <w:r w:rsidR="00163580">
        <w:rPr>
          <w:szCs w:val="28"/>
        </w:rPr>
        <w:t>:</w:t>
      </w:r>
      <w:proofErr w:type="spellStart"/>
      <w:r w:rsidR="00163580">
        <w:rPr>
          <w:szCs w:val="28"/>
          <w:lang w:val="en-US"/>
        </w:rPr>
        <w:t>pestravsky</w:t>
      </w:r>
      <w:proofErr w:type="spellEnd"/>
      <w:r w:rsidR="00163580">
        <w:rPr>
          <w:szCs w:val="28"/>
        </w:rPr>
        <w:t>.</w:t>
      </w:r>
      <w:proofErr w:type="spellStart"/>
      <w:r w:rsidR="00163580">
        <w:rPr>
          <w:szCs w:val="28"/>
          <w:lang w:val="en-US"/>
        </w:rPr>
        <w:t>ru</w:t>
      </w:r>
      <w:proofErr w:type="spellEnd"/>
      <w:r w:rsidR="00163580">
        <w:rPr>
          <w:szCs w:val="28"/>
        </w:rPr>
        <w:t>.</w:t>
      </w:r>
    </w:p>
    <w:p w:rsidR="00263D25" w:rsidRDefault="00884779" w:rsidP="00884779">
      <w:pPr>
        <w:jc w:val="both"/>
        <w:rPr>
          <w:szCs w:val="28"/>
        </w:rPr>
      </w:pPr>
      <w:r>
        <w:rPr>
          <w:szCs w:val="28"/>
        </w:rPr>
        <w:t xml:space="preserve">               </w:t>
      </w:r>
      <w:r w:rsidR="00163580">
        <w:rPr>
          <w:szCs w:val="28"/>
        </w:rPr>
        <w:t>Адрес электронной почты</w:t>
      </w:r>
      <w:r w:rsidR="00163580" w:rsidRPr="00CE010D">
        <w:rPr>
          <w:szCs w:val="28"/>
        </w:rPr>
        <w:t>:</w:t>
      </w:r>
      <w:r w:rsidR="00163580" w:rsidRPr="000D6CAB">
        <w:rPr>
          <w:szCs w:val="28"/>
        </w:rPr>
        <w:t xml:space="preserve"> </w:t>
      </w:r>
      <w:r>
        <w:rPr>
          <w:szCs w:val="28"/>
          <w:lang w:val="en-US"/>
        </w:rPr>
        <w:t>e</w:t>
      </w:r>
      <w:r w:rsidRPr="00884779">
        <w:rPr>
          <w:szCs w:val="28"/>
        </w:rPr>
        <w:t>.</w:t>
      </w:r>
      <w:proofErr w:type="spellStart"/>
      <w:r>
        <w:rPr>
          <w:szCs w:val="28"/>
          <w:lang w:val="en-US"/>
        </w:rPr>
        <w:t>urubko</w:t>
      </w:r>
      <w:proofErr w:type="spellEnd"/>
      <w:r w:rsidRPr="00884779">
        <w:rPr>
          <w:szCs w:val="28"/>
        </w:rPr>
        <w:t>@</w:t>
      </w:r>
      <w:r w:rsidRPr="00263D25">
        <w:rPr>
          <w:szCs w:val="28"/>
        </w:rPr>
        <w:t xml:space="preserve"> </w:t>
      </w:r>
      <w:proofErr w:type="spellStart"/>
      <w:r w:rsidR="00163580">
        <w:rPr>
          <w:szCs w:val="28"/>
          <w:lang w:val="en-US"/>
        </w:rPr>
        <w:t>pestravsky</w:t>
      </w:r>
      <w:proofErr w:type="spellEnd"/>
      <w:r w:rsidR="00163580">
        <w:rPr>
          <w:szCs w:val="28"/>
        </w:rPr>
        <w:t>.</w:t>
      </w:r>
      <w:proofErr w:type="spellStart"/>
      <w:r w:rsidR="00163580">
        <w:rPr>
          <w:szCs w:val="28"/>
          <w:lang w:val="en-US"/>
        </w:rPr>
        <w:t>ru</w:t>
      </w:r>
      <w:proofErr w:type="spellEnd"/>
      <w:r w:rsidR="00163580">
        <w:rPr>
          <w:szCs w:val="28"/>
        </w:rPr>
        <w:t>.</w:t>
      </w:r>
      <w:r w:rsidR="00263D25">
        <w:rPr>
          <w:szCs w:val="28"/>
        </w:rPr>
        <w:t>»;</w:t>
      </w:r>
    </w:p>
    <w:p w:rsidR="00263D25" w:rsidRPr="00263D25" w:rsidRDefault="00263D25" w:rsidP="00263D25">
      <w:pPr>
        <w:pStyle w:val="a3"/>
        <w:numPr>
          <w:ilvl w:val="1"/>
          <w:numId w:val="15"/>
        </w:numPr>
        <w:jc w:val="both"/>
        <w:rPr>
          <w:szCs w:val="28"/>
        </w:rPr>
      </w:pPr>
      <w:r w:rsidRPr="00263D25">
        <w:rPr>
          <w:szCs w:val="28"/>
        </w:rPr>
        <w:t xml:space="preserve"> </w:t>
      </w:r>
      <w:r w:rsidR="00163580" w:rsidRPr="00263D25">
        <w:rPr>
          <w:szCs w:val="28"/>
        </w:rPr>
        <w:t xml:space="preserve"> </w:t>
      </w:r>
      <w:r>
        <w:t>п.2.2. раздела 2 читать в новой редакции:</w:t>
      </w:r>
    </w:p>
    <w:p w:rsidR="00263D25" w:rsidRDefault="00263D25" w:rsidP="00263D25">
      <w:pPr>
        <w:ind w:left="1134" w:firstLine="709"/>
        <w:jc w:val="both"/>
        <w:rPr>
          <w:szCs w:val="28"/>
        </w:rPr>
      </w:pPr>
      <w:r>
        <w:rPr>
          <w:szCs w:val="28"/>
        </w:rPr>
        <w:t xml:space="preserve">«2.2. Местонахождение финансового управления муниципального района Пестравский Самарской области: Самарская область, село Пестравка, улица </w:t>
      </w:r>
      <w:proofErr w:type="spellStart"/>
      <w:r>
        <w:rPr>
          <w:szCs w:val="28"/>
        </w:rPr>
        <w:t>Крайнюковская</w:t>
      </w:r>
      <w:proofErr w:type="spellEnd"/>
      <w:r>
        <w:rPr>
          <w:szCs w:val="28"/>
        </w:rPr>
        <w:t xml:space="preserve">, дом 86. </w:t>
      </w:r>
    </w:p>
    <w:p w:rsidR="00263D25" w:rsidRDefault="00263D25" w:rsidP="00263D25">
      <w:pPr>
        <w:ind w:left="1134"/>
        <w:jc w:val="both"/>
        <w:rPr>
          <w:szCs w:val="28"/>
        </w:rPr>
      </w:pPr>
      <w:r w:rsidRPr="00CE010D">
        <w:rPr>
          <w:szCs w:val="28"/>
        </w:rPr>
        <w:t>График работы (время местное):</w:t>
      </w:r>
    </w:p>
    <w:p w:rsidR="00263D25" w:rsidRPr="00F42976" w:rsidRDefault="00263D25" w:rsidP="00263D25">
      <w:pPr>
        <w:ind w:left="1134"/>
        <w:rPr>
          <w:szCs w:val="28"/>
        </w:rPr>
      </w:pPr>
      <w:r w:rsidRPr="00F42976">
        <w:rPr>
          <w:szCs w:val="28"/>
        </w:rPr>
        <w:t xml:space="preserve"> понедельник – </w:t>
      </w:r>
      <w:r>
        <w:rPr>
          <w:szCs w:val="28"/>
        </w:rPr>
        <w:t xml:space="preserve">пятница - </w:t>
      </w:r>
      <w:r w:rsidRPr="00F42976">
        <w:rPr>
          <w:szCs w:val="28"/>
        </w:rPr>
        <w:t xml:space="preserve">с </w:t>
      </w:r>
      <w:r>
        <w:rPr>
          <w:szCs w:val="28"/>
        </w:rPr>
        <w:t>8</w:t>
      </w:r>
      <w:r w:rsidRPr="00F42976">
        <w:rPr>
          <w:szCs w:val="28"/>
        </w:rPr>
        <w:t>.00 до 1</w:t>
      </w:r>
      <w:r>
        <w:rPr>
          <w:szCs w:val="28"/>
        </w:rPr>
        <w:t>6</w:t>
      </w:r>
      <w:r w:rsidRPr="00F42976">
        <w:rPr>
          <w:szCs w:val="28"/>
        </w:rPr>
        <w:t>.</w:t>
      </w:r>
      <w:r>
        <w:rPr>
          <w:szCs w:val="28"/>
        </w:rPr>
        <w:t>12</w:t>
      </w:r>
    </w:p>
    <w:p w:rsidR="00263D25" w:rsidRPr="00F42976" w:rsidRDefault="00263D25" w:rsidP="00263D25">
      <w:pPr>
        <w:ind w:left="1134"/>
        <w:rPr>
          <w:szCs w:val="28"/>
        </w:rPr>
      </w:pPr>
      <w:r>
        <w:rPr>
          <w:szCs w:val="28"/>
        </w:rPr>
        <w:t xml:space="preserve">предпраздничные дни </w:t>
      </w:r>
      <w:r w:rsidRPr="00F42976">
        <w:rPr>
          <w:szCs w:val="28"/>
        </w:rPr>
        <w:t>-</w:t>
      </w:r>
      <w:r w:rsidRPr="00F42976">
        <w:rPr>
          <w:szCs w:val="28"/>
        </w:rPr>
        <w:tab/>
        <w:t xml:space="preserve">с </w:t>
      </w:r>
      <w:r>
        <w:rPr>
          <w:szCs w:val="28"/>
        </w:rPr>
        <w:t>8</w:t>
      </w:r>
      <w:r w:rsidRPr="00F42976">
        <w:rPr>
          <w:szCs w:val="28"/>
        </w:rPr>
        <w:t>.00 до 1</w:t>
      </w:r>
      <w:r>
        <w:rPr>
          <w:szCs w:val="28"/>
        </w:rPr>
        <w:t>5</w:t>
      </w:r>
      <w:r w:rsidRPr="00F42976">
        <w:rPr>
          <w:szCs w:val="28"/>
        </w:rPr>
        <w:t>.</w:t>
      </w:r>
      <w:r>
        <w:rPr>
          <w:szCs w:val="28"/>
        </w:rPr>
        <w:t>12</w:t>
      </w:r>
    </w:p>
    <w:p w:rsidR="00263D25" w:rsidRPr="00F42976" w:rsidRDefault="00263D25" w:rsidP="00263D25">
      <w:pPr>
        <w:ind w:left="1134"/>
        <w:rPr>
          <w:szCs w:val="28"/>
        </w:rPr>
      </w:pPr>
      <w:r>
        <w:rPr>
          <w:szCs w:val="28"/>
        </w:rPr>
        <w:t xml:space="preserve">суббота и воскресенье - </w:t>
      </w:r>
      <w:r w:rsidRPr="00F42976">
        <w:rPr>
          <w:szCs w:val="28"/>
        </w:rPr>
        <w:t xml:space="preserve">выходные дни </w:t>
      </w:r>
    </w:p>
    <w:p w:rsidR="00263D25" w:rsidRDefault="00263D25" w:rsidP="00263D25">
      <w:pPr>
        <w:ind w:left="1134"/>
        <w:rPr>
          <w:szCs w:val="28"/>
        </w:rPr>
      </w:pPr>
      <w:r>
        <w:rPr>
          <w:szCs w:val="28"/>
        </w:rPr>
        <w:t xml:space="preserve">перерыв - </w:t>
      </w:r>
      <w:r w:rsidRPr="00F42976">
        <w:rPr>
          <w:szCs w:val="28"/>
        </w:rPr>
        <w:t>с 12.00 до 13.00</w:t>
      </w:r>
      <w:r w:rsidRPr="00CE010D">
        <w:rPr>
          <w:szCs w:val="28"/>
        </w:rPr>
        <w:t>.</w:t>
      </w:r>
      <w:r>
        <w:rPr>
          <w:szCs w:val="28"/>
        </w:rPr>
        <w:t xml:space="preserve"> </w:t>
      </w:r>
    </w:p>
    <w:p w:rsidR="00263D25" w:rsidRDefault="00263D25" w:rsidP="00263D25">
      <w:pPr>
        <w:ind w:left="1134" w:firstLine="709"/>
        <w:jc w:val="both"/>
        <w:rPr>
          <w:szCs w:val="28"/>
        </w:rPr>
      </w:pPr>
      <w:r>
        <w:rPr>
          <w:szCs w:val="28"/>
        </w:rPr>
        <w:t>Справочные телефоны</w:t>
      </w:r>
      <w:r w:rsidRPr="00CE010D">
        <w:rPr>
          <w:szCs w:val="28"/>
        </w:rPr>
        <w:t>:</w:t>
      </w:r>
      <w:r>
        <w:rPr>
          <w:szCs w:val="28"/>
        </w:rPr>
        <w:t xml:space="preserve"> (8-84674) 21370, 22692, 21161, 21692, 21803</w:t>
      </w:r>
      <w:r w:rsidRPr="00CE010D">
        <w:rPr>
          <w:szCs w:val="28"/>
        </w:rPr>
        <w:t>.</w:t>
      </w:r>
      <w:r>
        <w:rPr>
          <w:szCs w:val="28"/>
        </w:rPr>
        <w:t xml:space="preserve"> </w:t>
      </w:r>
    </w:p>
    <w:p w:rsidR="00263D25" w:rsidRDefault="00263D25" w:rsidP="00263D25">
      <w:pPr>
        <w:jc w:val="both"/>
        <w:rPr>
          <w:szCs w:val="28"/>
        </w:rPr>
      </w:pPr>
      <w:r>
        <w:rPr>
          <w:szCs w:val="28"/>
        </w:rPr>
        <w:t xml:space="preserve">               Адрес электронной почты</w:t>
      </w:r>
      <w:r w:rsidRPr="00CE010D">
        <w:rPr>
          <w:szCs w:val="28"/>
        </w:rPr>
        <w:t>:</w:t>
      </w:r>
      <w:proofErr w:type="spellStart"/>
      <w:r>
        <w:rPr>
          <w:szCs w:val="28"/>
          <w:lang w:val="en-US"/>
        </w:rPr>
        <w:t>pestrfin</w:t>
      </w:r>
      <w:proofErr w:type="spellEnd"/>
      <w:r w:rsidRPr="0088019F">
        <w:rPr>
          <w:szCs w:val="28"/>
        </w:rPr>
        <w:t>@</w:t>
      </w:r>
      <w:proofErr w:type="spellStart"/>
      <w:r>
        <w:rPr>
          <w:szCs w:val="28"/>
          <w:lang w:val="en-US"/>
        </w:rPr>
        <w:t>samtel</w:t>
      </w:r>
      <w:proofErr w:type="spellEnd"/>
      <w:r w:rsidRPr="0088019F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 w:rsidRPr="00CE010D">
        <w:rPr>
          <w:szCs w:val="28"/>
        </w:rPr>
        <w:t>.</w:t>
      </w:r>
      <w:r>
        <w:rPr>
          <w:szCs w:val="28"/>
        </w:rPr>
        <w:t>»;</w:t>
      </w:r>
    </w:p>
    <w:p w:rsidR="00263D25" w:rsidRPr="00263D25" w:rsidRDefault="00263D25" w:rsidP="00263D25">
      <w:pPr>
        <w:pStyle w:val="a3"/>
        <w:numPr>
          <w:ilvl w:val="1"/>
          <w:numId w:val="15"/>
        </w:numPr>
        <w:jc w:val="both"/>
        <w:rPr>
          <w:szCs w:val="28"/>
        </w:rPr>
      </w:pPr>
      <w:r>
        <w:rPr>
          <w:szCs w:val="28"/>
        </w:rPr>
        <w:t>в</w:t>
      </w:r>
      <w:r w:rsidR="00AB3A0D">
        <w:rPr>
          <w:szCs w:val="28"/>
        </w:rPr>
        <w:t xml:space="preserve"> абзаце первом </w:t>
      </w:r>
      <w:r>
        <w:rPr>
          <w:szCs w:val="28"/>
        </w:rPr>
        <w:t xml:space="preserve"> п.2.4. раздела 2 слова «контрольными органами» </w:t>
      </w:r>
      <w:proofErr w:type="gramStart"/>
      <w:r>
        <w:rPr>
          <w:szCs w:val="28"/>
        </w:rPr>
        <w:t>заменить на слова</w:t>
      </w:r>
      <w:proofErr w:type="gramEnd"/>
      <w:r>
        <w:rPr>
          <w:szCs w:val="28"/>
        </w:rPr>
        <w:t xml:space="preserve"> «</w:t>
      </w:r>
      <w:r w:rsidRPr="00D531FD">
        <w:rPr>
          <w:szCs w:val="28"/>
        </w:rPr>
        <w:t>должностн</w:t>
      </w:r>
      <w:r>
        <w:rPr>
          <w:szCs w:val="28"/>
        </w:rPr>
        <w:t>ым</w:t>
      </w:r>
      <w:r w:rsidRPr="00D531FD">
        <w:rPr>
          <w:szCs w:val="28"/>
        </w:rPr>
        <w:t xml:space="preserve"> лицо</w:t>
      </w:r>
      <w:r>
        <w:rPr>
          <w:szCs w:val="28"/>
        </w:rPr>
        <w:t>м</w:t>
      </w:r>
      <w:r w:rsidRPr="00D531FD">
        <w:rPr>
          <w:szCs w:val="28"/>
        </w:rPr>
        <w:t xml:space="preserve"> органа </w:t>
      </w:r>
      <w:r>
        <w:t>внутреннего финансового контроля»;</w:t>
      </w:r>
    </w:p>
    <w:p w:rsidR="00263D25" w:rsidRPr="00AB3A0D" w:rsidRDefault="00AB3A0D" w:rsidP="00263D25">
      <w:pPr>
        <w:pStyle w:val="a3"/>
        <w:numPr>
          <w:ilvl w:val="1"/>
          <w:numId w:val="15"/>
        </w:numPr>
        <w:jc w:val="both"/>
        <w:rPr>
          <w:szCs w:val="28"/>
        </w:rPr>
      </w:pPr>
      <w:r>
        <w:t xml:space="preserve">в п.3.3.11. раздела 3 слова «подлежит утверждению» заменить на слова «подлежит согласованию </w:t>
      </w:r>
      <w:proofErr w:type="gramStart"/>
      <w:r>
        <w:t>с</w:t>
      </w:r>
      <w:proofErr w:type="gramEnd"/>
      <w:r>
        <w:t>»;</w:t>
      </w:r>
    </w:p>
    <w:p w:rsidR="00AB3A0D" w:rsidRPr="00AB3A0D" w:rsidRDefault="00AB3A0D" w:rsidP="00263D25">
      <w:pPr>
        <w:pStyle w:val="a3"/>
        <w:numPr>
          <w:ilvl w:val="1"/>
          <w:numId w:val="15"/>
        </w:numPr>
        <w:jc w:val="both"/>
        <w:rPr>
          <w:szCs w:val="28"/>
        </w:rPr>
      </w:pPr>
      <w:r>
        <w:t xml:space="preserve">в  абзаце первом п.3.7.8. раздела 3  слова «подписывает их» </w:t>
      </w:r>
      <w:proofErr w:type="gramStart"/>
      <w:r>
        <w:t>заменить на слова</w:t>
      </w:r>
      <w:proofErr w:type="gramEnd"/>
      <w:r>
        <w:t xml:space="preserve"> «согласовывает их»;</w:t>
      </w:r>
    </w:p>
    <w:p w:rsidR="006A7892" w:rsidRPr="006A7892" w:rsidRDefault="00AB3A0D" w:rsidP="006A7892">
      <w:pPr>
        <w:pStyle w:val="a3"/>
        <w:numPr>
          <w:ilvl w:val="1"/>
          <w:numId w:val="15"/>
        </w:numPr>
        <w:jc w:val="both"/>
        <w:rPr>
          <w:szCs w:val="28"/>
        </w:rPr>
      </w:pPr>
      <w:r>
        <w:t xml:space="preserve">в  п.3.7.9. раздела 3 слово «подписания» </w:t>
      </w:r>
      <w:proofErr w:type="gramStart"/>
      <w:r>
        <w:t>заменить на слово</w:t>
      </w:r>
      <w:proofErr w:type="gramEnd"/>
      <w:r>
        <w:t xml:space="preserve"> «согласования».</w:t>
      </w:r>
    </w:p>
    <w:p w:rsidR="006A7892" w:rsidRPr="006A7892" w:rsidRDefault="00163580" w:rsidP="006A7892">
      <w:pPr>
        <w:pStyle w:val="a3"/>
        <w:numPr>
          <w:ilvl w:val="0"/>
          <w:numId w:val="15"/>
        </w:numPr>
        <w:jc w:val="both"/>
        <w:rPr>
          <w:szCs w:val="28"/>
        </w:rPr>
      </w:pPr>
      <w:proofErr w:type="gramStart"/>
      <w:r w:rsidRPr="006A7892">
        <w:rPr>
          <w:szCs w:val="28"/>
        </w:rPr>
        <w:t>П</w:t>
      </w:r>
      <w:r w:rsidR="006A7892">
        <w:rPr>
          <w:szCs w:val="28"/>
        </w:rPr>
        <w:t xml:space="preserve">ункт </w:t>
      </w:r>
      <w:r w:rsidRPr="006A7892">
        <w:rPr>
          <w:szCs w:val="28"/>
        </w:rPr>
        <w:t>1</w:t>
      </w:r>
      <w:r w:rsidR="006A7892">
        <w:rPr>
          <w:szCs w:val="28"/>
        </w:rPr>
        <w:t xml:space="preserve"> </w:t>
      </w:r>
      <w:r w:rsidRPr="006A7892">
        <w:rPr>
          <w:szCs w:val="28"/>
        </w:rPr>
        <w:t>постановления администрации муниципального района Пестравский Самарской от 30.06.2017г. №359/1 «</w:t>
      </w:r>
      <w:r>
        <w:t>О внесении изменений в постановление администрации муниципального района Пестравский Самарской области от 25.02.2014г.  №196 «Об утверждении административного регламента осуществления внутреннего муниципального финансового контроля» и постановления администрации муниципального района Пестравский Самарской области от 25.02.2014г.  №198 «Об утверждении порядка осуществления внутреннего  муниципального финансового контроля» признать утратившим силу.</w:t>
      </w:r>
      <w:proofErr w:type="gramEnd"/>
    </w:p>
    <w:p w:rsidR="006A7892" w:rsidRPr="006A7892" w:rsidRDefault="00522030" w:rsidP="006A7892">
      <w:pPr>
        <w:pStyle w:val="a3"/>
        <w:numPr>
          <w:ilvl w:val="0"/>
          <w:numId w:val="15"/>
        </w:numPr>
        <w:jc w:val="both"/>
        <w:rPr>
          <w:szCs w:val="28"/>
        </w:rPr>
      </w:pPr>
      <w:r w:rsidRPr="006A7892">
        <w:rPr>
          <w:bCs/>
          <w:szCs w:val="28"/>
        </w:rPr>
        <w:t xml:space="preserve">Опубликовать настоящее </w:t>
      </w:r>
      <w:r w:rsidR="00400D8A" w:rsidRPr="006A7892">
        <w:rPr>
          <w:bCs/>
          <w:szCs w:val="28"/>
        </w:rPr>
        <w:t>п</w:t>
      </w:r>
      <w:r w:rsidRPr="006A7892">
        <w:rPr>
          <w:bCs/>
          <w:szCs w:val="28"/>
        </w:rPr>
        <w:t xml:space="preserve">остановление в районной газете «Степь» и разместить на официальном Интернет-сайте муниципального района Пестравский.   </w:t>
      </w:r>
    </w:p>
    <w:p w:rsidR="004259AC" w:rsidRPr="006A7892" w:rsidRDefault="00522030" w:rsidP="006A7892">
      <w:pPr>
        <w:pStyle w:val="a3"/>
        <w:numPr>
          <w:ilvl w:val="0"/>
          <w:numId w:val="15"/>
        </w:numPr>
        <w:jc w:val="both"/>
        <w:rPr>
          <w:szCs w:val="28"/>
        </w:rPr>
      </w:pPr>
      <w:proofErr w:type="gramStart"/>
      <w:r w:rsidRPr="006A7892">
        <w:rPr>
          <w:bCs/>
          <w:szCs w:val="28"/>
        </w:rPr>
        <w:t>Контроль за</w:t>
      </w:r>
      <w:proofErr w:type="gramEnd"/>
      <w:r w:rsidRPr="006A7892">
        <w:rPr>
          <w:bCs/>
          <w:szCs w:val="28"/>
        </w:rPr>
        <w:t xml:space="preserve"> выполнением настоящего </w:t>
      </w:r>
      <w:r w:rsidR="00400D8A" w:rsidRPr="006A7892">
        <w:rPr>
          <w:bCs/>
          <w:szCs w:val="28"/>
        </w:rPr>
        <w:t>п</w:t>
      </w:r>
      <w:r w:rsidRPr="006A7892">
        <w:rPr>
          <w:bCs/>
          <w:szCs w:val="28"/>
        </w:rPr>
        <w:t xml:space="preserve">остановления возложить на </w:t>
      </w:r>
      <w:r w:rsidR="0074353C" w:rsidRPr="006A7892">
        <w:rPr>
          <w:bCs/>
          <w:szCs w:val="28"/>
        </w:rPr>
        <w:t>Руководителя аппарата администрации муниципального района Пестравский (Сапрыкин О.В.)</w:t>
      </w:r>
    </w:p>
    <w:p w:rsidR="008F6E3C" w:rsidRPr="008F6E3C" w:rsidRDefault="008F6E3C" w:rsidP="00FE1D47">
      <w:pPr>
        <w:jc w:val="both"/>
      </w:pPr>
      <w:r w:rsidRPr="008F6E3C">
        <w:t>Глава муниципального района</w:t>
      </w:r>
    </w:p>
    <w:p w:rsidR="006A7892" w:rsidRDefault="008F6E3C" w:rsidP="00FE1D47">
      <w:pPr>
        <w:jc w:val="both"/>
      </w:pPr>
      <w:r w:rsidRPr="008F6E3C">
        <w:t>Пестравский</w:t>
      </w:r>
      <w:r w:rsidRPr="008F6E3C">
        <w:tab/>
      </w:r>
      <w:r w:rsidRPr="008F6E3C">
        <w:tab/>
      </w:r>
      <w:r w:rsidRPr="008F6E3C">
        <w:tab/>
      </w:r>
      <w:r w:rsidRPr="008F6E3C">
        <w:tab/>
      </w:r>
      <w:r w:rsidRPr="008F6E3C">
        <w:tab/>
      </w:r>
      <w:r w:rsidRPr="008F6E3C">
        <w:tab/>
      </w:r>
      <w:r w:rsidR="002B5A7F">
        <w:t xml:space="preserve">           </w:t>
      </w:r>
      <w:r w:rsidR="00522030">
        <w:t xml:space="preserve">      </w:t>
      </w:r>
      <w:r w:rsidR="002B5A7F">
        <w:t xml:space="preserve">          </w:t>
      </w:r>
      <w:r w:rsidR="005C603D">
        <w:t xml:space="preserve">  </w:t>
      </w:r>
      <w:r w:rsidR="002B5A7F">
        <w:t xml:space="preserve"> </w:t>
      </w:r>
      <w:proofErr w:type="spellStart"/>
      <w:r w:rsidR="002B5A7F" w:rsidRPr="002B5A7F">
        <w:t>А.П.Любаев</w:t>
      </w:r>
      <w:proofErr w:type="spellEnd"/>
    </w:p>
    <w:p w:rsidR="00B25D8D" w:rsidRDefault="00B25D8D" w:rsidP="00FE1D47">
      <w:pPr>
        <w:jc w:val="both"/>
        <w:rPr>
          <w:sz w:val="18"/>
          <w:szCs w:val="18"/>
        </w:rPr>
      </w:pPr>
    </w:p>
    <w:p w:rsidR="006A7892" w:rsidRDefault="006A7892" w:rsidP="00FE1D47">
      <w:pPr>
        <w:jc w:val="both"/>
        <w:rPr>
          <w:sz w:val="18"/>
          <w:szCs w:val="18"/>
        </w:rPr>
      </w:pPr>
      <w:r w:rsidRPr="006A7892">
        <w:rPr>
          <w:sz w:val="18"/>
          <w:szCs w:val="18"/>
        </w:rPr>
        <w:t>Старкова Е.В.</w:t>
      </w:r>
    </w:p>
    <w:p w:rsidR="00B25D8D" w:rsidRPr="006A7892" w:rsidRDefault="00B25D8D" w:rsidP="00FE1D47">
      <w:pPr>
        <w:jc w:val="both"/>
      </w:pPr>
      <w:proofErr w:type="spellStart"/>
      <w:r>
        <w:rPr>
          <w:sz w:val="18"/>
          <w:szCs w:val="18"/>
        </w:rPr>
        <w:t>Урубко</w:t>
      </w:r>
      <w:proofErr w:type="spellEnd"/>
      <w:r>
        <w:rPr>
          <w:sz w:val="18"/>
          <w:szCs w:val="18"/>
        </w:rPr>
        <w:t xml:space="preserve"> Е.А.</w:t>
      </w:r>
    </w:p>
    <w:p w:rsidR="004259AC" w:rsidRDefault="004259AC" w:rsidP="00FE1D47">
      <w:pPr>
        <w:jc w:val="both"/>
        <w:rPr>
          <w:sz w:val="20"/>
        </w:rPr>
      </w:pPr>
    </w:p>
    <w:p w:rsidR="004259AC" w:rsidRDefault="004259AC" w:rsidP="00FE1D47">
      <w:pPr>
        <w:jc w:val="both"/>
        <w:rPr>
          <w:sz w:val="20"/>
        </w:rPr>
      </w:pPr>
    </w:p>
    <w:p w:rsidR="004259AC" w:rsidRDefault="004259AC" w:rsidP="00FE1D47">
      <w:pPr>
        <w:jc w:val="both"/>
        <w:rPr>
          <w:sz w:val="20"/>
        </w:rPr>
      </w:pPr>
    </w:p>
    <w:p w:rsidR="004259AC" w:rsidRDefault="004259AC" w:rsidP="00FE1D47">
      <w:pPr>
        <w:jc w:val="both"/>
        <w:rPr>
          <w:sz w:val="20"/>
        </w:rPr>
      </w:pPr>
    </w:p>
    <w:p w:rsidR="004259AC" w:rsidRDefault="004259AC" w:rsidP="00FE1D47">
      <w:pPr>
        <w:jc w:val="both"/>
        <w:rPr>
          <w:sz w:val="20"/>
        </w:rPr>
      </w:pPr>
    </w:p>
    <w:p w:rsidR="004259AC" w:rsidRDefault="004259AC" w:rsidP="00FE1D47">
      <w:pPr>
        <w:jc w:val="both"/>
        <w:rPr>
          <w:sz w:val="20"/>
        </w:rPr>
      </w:pPr>
    </w:p>
    <w:p w:rsidR="004259AC" w:rsidRDefault="004259AC" w:rsidP="00FE1D47">
      <w:pPr>
        <w:jc w:val="both"/>
        <w:rPr>
          <w:sz w:val="20"/>
        </w:rPr>
      </w:pPr>
    </w:p>
    <w:p w:rsidR="004259AC" w:rsidRDefault="004259AC" w:rsidP="00FE1D47">
      <w:pPr>
        <w:jc w:val="both"/>
        <w:rPr>
          <w:sz w:val="20"/>
        </w:rPr>
      </w:pPr>
    </w:p>
    <w:p w:rsidR="004259AC" w:rsidRDefault="004259AC" w:rsidP="00FE1D47">
      <w:pPr>
        <w:jc w:val="both"/>
        <w:rPr>
          <w:sz w:val="20"/>
        </w:rPr>
      </w:pPr>
    </w:p>
    <w:p w:rsidR="004259AC" w:rsidRDefault="004259AC" w:rsidP="00FE1D47">
      <w:pPr>
        <w:jc w:val="both"/>
        <w:rPr>
          <w:sz w:val="20"/>
        </w:rPr>
      </w:pPr>
    </w:p>
    <w:p w:rsidR="004259AC" w:rsidRDefault="004259AC" w:rsidP="00FE1D47">
      <w:pPr>
        <w:jc w:val="both"/>
        <w:rPr>
          <w:sz w:val="20"/>
        </w:rPr>
      </w:pPr>
    </w:p>
    <w:p w:rsidR="004259AC" w:rsidRDefault="004259AC" w:rsidP="00FE1D47">
      <w:pPr>
        <w:jc w:val="both"/>
        <w:rPr>
          <w:sz w:val="20"/>
        </w:rPr>
      </w:pPr>
    </w:p>
    <w:p w:rsidR="004259AC" w:rsidRDefault="004259AC" w:rsidP="00FE1D47">
      <w:pPr>
        <w:jc w:val="both"/>
        <w:rPr>
          <w:sz w:val="20"/>
        </w:rPr>
      </w:pPr>
    </w:p>
    <w:p w:rsidR="004259AC" w:rsidRDefault="004259AC" w:rsidP="00FE1D47">
      <w:pPr>
        <w:jc w:val="both"/>
        <w:rPr>
          <w:sz w:val="20"/>
        </w:rPr>
      </w:pPr>
    </w:p>
    <w:p w:rsidR="004259AC" w:rsidRDefault="004259AC" w:rsidP="00FE1D47">
      <w:pPr>
        <w:jc w:val="both"/>
        <w:rPr>
          <w:sz w:val="20"/>
        </w:rPr>
      </w:pPr>
    </w:p>
    <w:p w:rsidR="004259AC" w:rsidRDefault="004259AC" w:rsidP="00FE1D47">
      <w:pPr>
        <w:jc w:val="both"/>
        <w:rPr>
          <w:sz w:val="20"/>
        </w:rPr>
      </w:pPr>
    </w:p>
    <w:p w:rsidR="004259AC" w:rsidRDefault="004259AC" w:rsidP="00FE1D47">
      <w:pPr>
        <w:jc w:val="both"/>
        <w:rPr>
          <w:sz w:val="20"/>
        </w:rPr>
      </w:pPr>
    </w:p>
    <w:p w:rsidR="004259AC" w:rsidRDefault="004259AC" w:rsidP="00FE1D47">
      <w:pPr>
        <w:jc w:val="both"/>
        <w:rPr>
          <w:sz w:val="20"/>
        </w:rPr>
      </w:pPr>
    </w:p>
    <w:p w:rsidR="004259AC" w:rsidRDefault="004259AC" w:rsidP="00FE1D47">
      <w:pPr>
        <w:jc w:val="both"/>
        <w:rPr>
          <w:sz w:val="20"/>
        </w:rPr>
      </w:pPr>
    </w:p>
    <w:p w:rsidR="004259AC" w:rsidRDefault="004259AC" w:rsidP="00FE1D47">
      <w:pPr>
        <w:jc w:val="both"/>
        <w:rPr>
          <w:sz w:val="20"/>
        </w:rPr>
      </w:pPr>
      <w:bookmarkStart w:id="0" w:name="_GoBack"/>
      <w:bookmarkEnd w:id="0"/>
    </w:p>
    <w:sectPr w:rsidR="004259AC" w:rsidSect="004259AC">
      <w:headerReference w:type="even" r:id="rId10"/>
      <w:headerReference w:type="default" r:id="rId11"/>
      <w:pgSz w:w="11906" w:h="16838" w:code="9"/>
      <w:pgMar w:top="709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F20" w:rsidRDefault="005C1F20">
      <w:r>
        <w:separator/>
      </w:r>
    </w:p>
  </w:endnote>
  <w:endnote w:type="continuationSeparator" w:id="0">
    <w:p w:rsidR="005C1F20" w:rsidRDefault="005C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F20" w:rsidRDefault="005C1F20">
      <w:r>
        <w:separator/>
      </w:r>
    </w:p>
  </w:footnote>
  <w:footnote w:type="continuationSeparator" w:id="0">
    <w:p w:rsidR="005C1F20" w:rsidRDefault="005C1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8B8" w:rsidRDefault="002C68B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8B8" w:rsidRDefault="002C68B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02BF"/>
    <w:multiLevelType w:val="hybridMultilevel"/>
    <w:tmpl w:val="3558D04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091A6386"/>
    <w:multiLevelType w:val="singleLevel"/>
    <w:tmpl w:val="C2A01D64"/>
    <w:lvl w:ilvl="0">
      <w:start w:val="1"/>
      <w:numFmt w:val="decimal"/>
      <w:lvlText w:val="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">
    <w:nsid w:val="1CB57E32"/>
    <w:multiLevelType w:val="hybridMultilevel"/>
    <w:tmpl w:val="AF04C8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20D8C"/>
    <w:multiLevelType w:val="hybridMultilevel"/>
    <w:tmpl w:val="FD08DB18"/>
    <w:lvl w:ilvl="0" w:tplc="C0063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3946C9"/>
    <w:multiLevelType w:val="multilevel"/>
    <w:tmpl w:val="9782043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7A17422"/>
    <w:multiLevelType w:val="hybridMultilevel"/>
    <w:tmpl w:val="16AC38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BB57915"/>
    <w:multiLevelType w:val="multilevel"/>
    <w:tmpl w:val="791CA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2C61555"/>
    <w:multiLevelType w:val="multilevel"/>
    <w:tmpl w:val="03C037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8">
    <w:nsid w:val="376C6777"/>
    <w:multiLevelType w:val="singleLevel"/>
    <w:tmpl w:val="2A124212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9">
    <w:nsid w:val="42E50F9A"/>
    <w:multiLevelType w:val="hybridMultilevel"/>
    <w:tmpl w:val="70D05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C25EE"/>
    <w:multiLevelType w:val="singleLevel"/>
    <w:tmpl w:val="97EEEB72"/>
    <w:lvl w:ilvl="0">
      <w:start w:val="8"/>
      <w:numFmt w:val="decimal"/>
      <w:lvlText w:val="4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1">
    <w:nsid w:val="498008EA"/>
    <w:multiLevelType w:val="singleLevel"/>
    <w:tmpl w:val="16DE9C58"/>
    <w:lvl w:ilvl="0">
      <w:start w:val="2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2">
    <w:nsid w:val="647B06E0"/>
    <w:multiLevelType w:val="multilevel"/>
    <w:tmpl w:val="791CA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56F1343"/>
    <w:multiLevelType w:val="singleLevel"/>
    <w:tmpl w:val="5F98C8E4"/>
    <w:lvl w:ilvl="0">
      <w:start w:val="6"/>
      <w:numFmt w:val="decimal"/>
      <w:lvlText w:val="4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4">
    <w:nsid w:val="694843D3"/>
    <w:multiLevelType w:val="hybridMultilevel"/>
    <w:tmpl w:val="E5C2C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5B59B5"/>
    <w:multiLevelType w:val="hybridMultilevel"/>
    <w:tmpl w:val="747AD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1B5755"/>
    <w:multiLevelType w:val="hybridMultilevel"/>
    <w:tmpl w:val="161ED5AE"/>
    <w:lvl w:ilvl="0" w:tplc="C472C5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663A4A"/>
    <w:multiLevelType w:val="singleLevel"/>
    <w:tmpl w:val="B6661876"/>
    <w:lvl w:ilvl="0">
      <w:start w:val="2"/>
      <w:numFmt w:val="decimal"/>
      <w:lvlText w:val="5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14"/>
  </w:num>
  <w:num w:numId="5">
    <w:abstractNumId w:val="2"/>
  </w:num>
  <w:num w:numId="6">
    <w:abstractNumId w:val="15"/>
  </w:num>
  <w:num w:numId="7">
    <w:abstractNumId w:val="8"/>
  </w:num>
  <w:num w:numId="8">
    <w:abstractNumId w:val="1"/>
  </w:num>
  <w:num w:numId="9">
    <w:abstractNumId w:val="13"/>
  </w:num>
  <w:num w:numId="10">
    <w:abstractNumId w:val="10"/>
  </w:num>
  <w:num w:numId="11">
    <w:abstractNumId w:val="17"/>
  </w:num>
  <w:num w:numId="12">
    <w:abstractNumId w:val="9"/>
  </w:num>
  <w:num w:numId="13">
    <w:abstractNumId w:val="5"/>
  </w:num>
  <w:num w:numId="14">
    <w:abstractNumId w:val="0"/>
  </w:num>
  <w:num w:numId="15">
    <w:abstractNumId w:val="6"/>
  </w:num>
  <w:num w:numId="16">
    <w:abstractNumId w:val="12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F9"/>
    <w:rsid w:val="0002541E"/>
    <w:rsid w:val="00033B96"/>
    <w:rsid w:val="00035260"/>
    <w:rsid w:val="00060D16"/>
    <w:rsid w:val="0007549A"/>
    <w:rsid w:val="000936AD"/>
    <w:rsid w:val="00094907"/>
    <w:rsid w:val="000A089A"/>
    <w:rsid w:val="000B159F"/>
    <w:rsid w:val="000B290D"/>
    <w:rsid w:val="00104C5A"/>
    <w:rsid w:val="001319DE"/>
    <w:rsid w:val="00134B67"/>
    <w:rsid w:val="00144421"/>
    <w:rsid w:val="00163580"/>
    <w:rsid w:val="0018370A"/>
    <w:rsid w:val="00185CED"/>
    <w:rsid w:val="001A1D47"/>
    <w:rsid w:val="001A2687"/>
    <w:rsid w:val="001A2A35"/>
    <w:rsid w:val="001A3B24"/>
    <w:rsid w:val="001D71F9"/>
    <w:rsid w:val="001F7FF6"/>
    <w:rsid w:val="0020483F"/>
    <w:rsid w:val="00230793"/>
    <w:rsid w:val="00233D20"/>
    <w:rsid w:val="00242464"/>
    <w:rsid w:val="00250609"/>
    <w:rsid w:val="00260454"/>
    <w:rsid w:val="00263D25"/>
    <w:rsid w:val="00264271"/>
    <w:rsid w:val="00264A0A"/>
    <w:rsid w:val="002765D6"/>
    <w:rsid w:val="00276D9E"/>
    <w:rsid w:val="00285759"/>
    <w:rsid w:val="002B2267"/>
    <w:rsid w:val="002B2CEA"/>
    <w:rsid w:val="002B5311"/>
    <w:rsid w:val="002B5A7F"/>
    <w:rsid w:val="002C5F64"/>
    <w:rsid w:val="002C68B8"/>
    <w:rsid w:val="002D4443"/>
    <w:rsid w:val="002E101E"/>
    <w:rsid w:val="002E1D6F"/>
    <w:rsid w:val="003079E5"/>
    <w:rsid w:val="0031420C"/>
    <w:rsid w:val="00350644"/>
    <w:rsid w:val="00352897"/>
    <w:rsid w:val="00363684"/>
    <w:rsid w:val="003910D6"/>
    <w:rsid w:val="003934FC"/>
    <w:rsid w:val="003A4FD2"/>
    <w:rsid w:val="003B5A67"/>
    <w:rsid w:val="003B76D6"/>
    <w:rsid w:val="003C63C8"/>
    <w:rsid w:val="003D172B"/>
    <w:rsid w:val="003E4830"/>
    <w:rsid w:val="00400D8A"/>
    <w:rsid w:val="00411FDC"/>
    <w:rsid w:val="004259AC"/>
    <w:rsid w:val="004311F8"/>
    <w:rsid w:val="00446B20"/>
    <w:rsid w:val="004A4CD9"/>
    <w:rsid w:val="004C42D7"/>
    <w:rsid w:val="004D09B8"/>
    <w:rsid w:val="004D5760"/>
    <w:rsid w:val="004E001A"/>
    <w:rsid w:val="005109A0"/>
    <w:rsid w:val="00510B0A"/>
    <w:rsid w:val="005118AB"/>
    <w:rsid w:val="00514D83"/>
    <w:rsid w:val="00522030"/>
    <w:rsid w:val="00522F9B"/>
    <w:rsid w:val="00530314"/>
    <w:rsid w:val="00535563"/>
    <w:rsid w:val="00551ABD"/>
    <w:rsid w:val="00566640"/>
    <w:rsid w:val="005B03D0"/>
    <w:rsid w:val="005C0889"/>
    <w:rsid w:val="005C0E11"/>
    <w:rsid w:val="005C1F20"/>
    <w:rsid w:val="005C603D"/>
    <w:rsid w:val="00605103"/>
    <w:rsid w:val="0061569A"/>
    <w:rsid w:val="006213E2"/>
    <w:rsid w:val="006523E5"/>
    <w:rsid w:val="00661FA4"/>
    <w:rsid w:val="0069149C"/>
    <w:rsid w:val="006A4E47"/>
    <w:rsid w:val="006A7892"/>
    <w:rsid w:val="006F5F8D"/>
    <w:rsid w:val="006F6775"/>
    <w:rsid w:val="00742123"/>
    <w:rsid w:val="0074353C"/>
    <w:rsid w:val="007469E1"/>
    <w:rsid w:val="0075003D"/>
    <w:rsid w:val="00761350"/>
    <w:rsid w:val="00761DCD"/>
    <w:rsid w:val="00792E19"/>
    <w:rsid w:val="007B29A0"/>
    <w:rsid w:val="007B6367"/>
    <w:rsid w:val="007F1B02"/>
    <w:rsid w:val="00817164"/>
    <w:rsid w:val="00860102"/>
    <w:rsid w:val="00862E5F"/>
    <w:rsid w:val="00873895"/>
    <w:rsid w:val="00873CD0"/>
    <w:rsid w:val="00876F9B"/>
    <w:rsid w:val="008808A3"/>
    <w:rsid w:val="00884779"/>
    <w:rsid w:val="00885B5F"/>
    <w:rsid w:val="008961F6"/>
    <w:rsid w:val="008A5EBC"/>
    <w:rsid w:val="008B00B6"/>
    <w:rsid w:val="008B40C0"/>
    <w:rsid w:val="008C07F5"/>
    <w:rsid w:val="008C24D5"/>
    <w:rsid w:val="008C3165"/>
    <w:rsid w:val="008C6CC5"/>
    <w:rsid w:val="008D0928"/>
    <w:rsid w:val="008D2F80"/>
    <w:rsid w:val="008D52C8"/>
    <w:rsid w:val="008E6B3C"/>
    <w:rsid w:val="008F6E3C"/>
    <w:rsid w:val="009066F5"/>
    <w:rsid w:val="00912F15"/>
    <w:rsid w:val="00912FBA"/>
    <w:rsid w:val="009141E6"/>
    <w:rsid w:val="0092268E"/>
    <w:rsid w:val="00931B8E"/>
    <w:rsid w:val="009460C0"/>
    <w:rsid w:val="00967433"/>
    <w:rsid w:val="00970CD4"/>
    <w:rsid w:val="00971F2F"/>
    <w:rsid w:val="00981577"/>
    <w:rsid w:val="00981AAD"/>
    <w:rsid w:val="00991AB8"/>
    <w:rsid w:val="009C2E15"/>
    <w:rsid w:val="009C4F2E"/>
    <w:rsid w:val="009C6525"/>
    <w:rsid w:val="009E418F"/>
    <w:rsid w:val="009F4477"/>
    <w:rsid w:val="00A231BB"/>
    <w:rsid w:val="00A2409B"/>
    <w:rsid w:val="00A453D1"/>
    <w:rsid w:val="00A57D76"/>
    <w:rsid w:val="00A74831"/>
    <w:rsid w:val="00A765C0"/>
    <w:rsid w:val="00A853DF"/>
    <w:rsid w:val="00A85F08"/>
    <w:rsid w:val="00A9499F"/>
    <w:rsid w:val="00AB3A0D"/>
    <w:rsid w:val="00AE56B8"/>
    <w:rsid w:val="00B10ED1"/>
    <w:rsid w:val="00B153A0"/>
    <w:rsid w:val="00B23A2C"/>
    <w:rsid w:val="00B25D8D"/>
    <w:rsid w:val="00B41AAA"/>
    <w:rsid w:val="00B47FF2"/>
    <w:rsid w:val="00B55AD0"/>
    <w:rsid w:val="00B655B8"/>
    <w:rsid w:val="00B72452"/>
    <w:rsid w:val="00B72BBA"/>
    <w:rsid w:val="00B855EE"/>
    <w:rsid w:val="00BA38DC"/>
    <w:rsid w:val="00BA7F25"/>
    <w:rsid w:val="00BB5207"/>
    <w:rsid w:val="00BB6EC2"/>
    <w:rsid w:val="00BC287B"/>
    <w:rsid w:val="00BC775C"/>
    <w:rsid w:val="00BE158B"/>
    <w:rsid w:val="00BF0AF8"/>
    <w:rsid w:val="00BF5AA2"/>
    <w:rsid w:val="00C1052B"/>
    <w:rsid w:val="00C11986"/>
    <w:rsid w:val="00C30DF2"/>
    <w:rsid w:val="00C53E00"/>
    <w:rsid w:val="00C53FF5"/>
    <w:rsid w:val="00C85697"/>
    <w:rsid w:val="00CA7B7F"/>
    <w:rsid w:val="00CB1C70"/>
    <w:rsid w:val="00CB32A6"/>
    <w:rsid w:val="00CB3C35"/>
    <w:rsid w:val="00CF73C8"/>
    <w:rsid w:val="00D110A4"/>
    <w:rsid w:val="00D11D6D"/>
    <w:rsid w:val="00D5010D"/>
    <w:rsid w:val="00D531FD"/>
    <w:rsid w:val="00D66FFC"/>
    <w:rsid w:val="00DB02E5"/>
    <w:rsid w:val="00DB6AD8"/>
    <w:rsid w:val="00DD0FD8"/>
    <w:rsid w:val="00DD5E9B"/>
    <w:rsid w:val="00DE207B"/>
    <w:rsid w:val="00E069DC"/>
    <w:rsid w:val="00E073BF"/>
    <w:rsid w:val="00E22506"/>
    <w:rsid w:val="00E32D2D"/>
    <w:rsid w:val="00E40143"/>
    <w:rsid w:val="00E42DDE"/>
    <w:rsid w:val="00E64BA3"/>
    <w:rsid w:val="00E73B99"/>
    <w:rsid w:val="00E7735F"/>
    <w:rsid w:val="00E91B55"/>
    <w:rsid w:val="00EA50CD"/>
    <w:rsid w:val="00EB0F15"/>
    <w:rsid w:val="00EB4907"/>
    <w:rsid w:val="00EB5FEC"/>
    <w:rsid w:val="00EC08F6"/>
    <w:rsid w:val="00ED657A"/>
    <w:rsid w:val="00EE07B1"/>
    <w:rsid w:val="00EE1EFB"/>
    <w:rsid w:val="00EF4EB6"/>
    <w:rsid w:val="00F11181"/>
    <w:rsid w:val="00F31DA5"/>
    <w:rsid w:val="00F406F9"/>
    <w:rsid w:val="00F4649A"/>
    <w:rsid w:val="00F65F4F"/>
    <w:rsid w:val="00F8156A"/>
    <w:rsid w:val="00FA6D94"/>
    <w:rsid w:val="00FB6D53"/>
    <w:rsid w:val="00FD1514"/>
    <w:rsid w:val="00FD56D6"/>
    <w:rsid w:val="00FE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406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68B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1A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AB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873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406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68B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1A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AB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873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plotnikova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5A8FA-6DFB-44AB-9CB5-6719C5159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189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Сисадмин</dc:creator>
  <cp:lastModifiedBy>Елена В. Яковец</cp:lastModifiedBy>
  <cp:revision>13</cp:revision>
  <cp:lastPrinted>2017-07-10T05:59:00Z</cp:lastPrinted>
  <dcterms:created xsi:type="dcterms:W3CDTF">2017-06-16T04:11:00Z</dcterms:created>
  <dcterms:modified xsi:type="dcterms:W3CDTF">2017-07-10T06:00:00Z</dcterms:modified>
</cp:coreProperties>
</file>